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9365" w14:textId="77777777" w:rsidR="00550ACA" w:rsidRPr="00550ACA" w:rsidRDefault="00550ACA" w:rsidP="00550ACA">
      <w:pPr>
        <w:pStyle w:val="Heading1"/>
      </w:pPr>
      <w:r w:rsidRPr="00550ACA">
        <w:t>Eastern AHSN equality and diversity monitoring form</w:t>
      </w:r>
    </w:p>
    <w:p w14:paraId="461D6B2C" w14:textId="77777777" w:rsidR="00550ACA" w:rsidRPr="00F94D63" w:rsidRDefault="00550ACA" w:rsidP="00550ACA">
      <w:pPr>
        <w:pStyle w:val="Standard"/>
        <w:rPr>
          <w:rFonts w:ascii="Verdana" w:hAnsi="Verdana"/>
          <w:sz w:val="22"/>
          <w:szCs w:val="22"/>
        </w:rPr>
      </w:pPr>
    </w:p>
    <w:p w14:paraId="71A55CE2" w14:textId="77777777" w:rsidR="00550ACA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We are </w:t>
      </w:r>
      <w:r w:rsidRPr="000950C9">
        <w:rPr>
          <w:rFonts w:ascii="Verdana" w:hAnsi="Verdana" w:cs="Arial"/>
          <w:sz w:val="20"/>
          <w:szCs w:val="20"/>
        </w:rPr>
        <w:t xml:space="preserve">committed to the principles set out </w:t>
      </w:r>
      <w:r w:rsidRPr="000950C9">
        <w:rPr>
          <w:rFonts w:ascii="Verdana" w:hAnsi="Verdana" w:cs="Verdana"/>
          <w:sz w:val="20"/>
          <w:szCs w:val="20"/>
        </w:rPr>
        <w:t xml:space="preserve">under the Equality Act 2010 and our aim </w:t>
      </w:r>
    </w:p>
    <w:p w14:paraId="6FE94B80" w14:textId="77777777" w:rsidR="00550ACA" w:rsidRPr="000950C9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0950C9">
        <w:rPr>
          <w:rFonts w:ascii="Verdana" w:hAnsi="Verdana" w:cs="Verdana"/>
          <w:sz w:val="20"/>
          <w:szCs w:val="20"/>
        </w:rPr>
        <w:t xml:space="preserve">is to have a workforce which is truly representative of all sections of society. </w:t>
      </w:r>
    </w:p>
    <w:p w14:paraId="64026203" w14:textId="77777777" w:rsidR="00550ACA" w:rsidRPr="000950C9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A76F850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 w:cs="Verdana"/>
          <w:sz w:val="20"/>
          <w:szCs w:val="20"/>
        </w:rPr>
        <w:t xml:space="preserve">We would ask for your help and co-operation in completing this form to enable us to build an </w:t>
      </w:r>
    </w:p>
    <w:p w14:paraId="5120EC21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 w:cs="Verdana"/>
          <w:sz w:val="20"/>
          <w:szCs w:val="20"/>
        </w:rPr>
        <w:t xml:space="preserve">accurate picture of the diversity of those individuals applying for jobs with us. The completion </w:t>
      </w:r>
    </w:p>
    <w:p w14:paraId="770F8A5F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 w:cs="Verdana"/>
          <w:sz w:val="20"/>
          <w:szCs w:val="20"/>
        </w:rPr>
        <w:t xml:space="preserve">of this form is entirely optional </w:t>
      </w:r>
      <w:r w:rsidRPr="00722273">
        <w:rPr>
          <w:rFonts w:ascii="Verdana" w:hAnsi="Verdana"/>
          <w:sz w:val="20"/>
          <w:szCs w:val="20"/>
        </w:rPr>
        <w:t>and there are no consequences for your application</w:t>
      </w:r>
    </w:p>
    <w:p w14:paraId="2A3C5D4B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/>
          <w:sz w:val="20"/>
          <w:szCs w:val="20"/>
        </w:rPr>
        <w:t>if you choose not to provide such</w:t>
      </w:r>
      <w:r w:rsidRPr="00722273">
        <w:rPr>
          <w:rFonts w:ascii="Verdana" w:hAnsi="Verdana" w:cs="Verdana"/>
          <w:sz w:val="20"/>
          <w:szCs w:val="20"/>
        </w:rPr>
        <w:t xml:space="preserve"> </w:t>
      </w:r>
      <w:r w:rsidRPr="00722273">
        <w:rPr>
          <w:rFonts w:ascii="Verdana" w:hAnsi="Verdana"/>
          <w:sz w:val="20"/>
          <w:szCs w:val="20"/>
        </w:rPr>
        <w:t>information</w:t>
      </w:r>
      <w:r w:rsidRPr="00722273">
        <w:rPr>
          <w:rFonts w:ascii="Verdana" w:hAnsi="Verdana" w:cs="Verdana"/>
          <w:sz w:val="20"/>
          <w:szCs w:val="20"/>
        </w:rPr>
        <w:t>. It will not be seen by anyone involved in</w:t>
      </w:r>
    </w:p>
    <w:p w14:paraId="68D3C69B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 w:cs="Verdana"/>
          <w:sz w:val="20"/>
          <w:szCs w:val="20"/>
        </w:rPr>
        <w:t>shortlisting applicants for interview, or anyone involved in the interview itself.  The information</w:t>
      </w:r>
    </w:p>
    <w:p w14:paraId="1F7729A3" w14:textId="77777777" w:rsidR="00550ACA" w:rsidRPr="00722273" w:rsidRDefault="00550ACA" w:rsidP="00550ACA">
      <w:pPr>
        <w:pStyle w:val="Heading1"/>
        <w:spacing w:before="0" w:after="0"/>
        <w:ind w:right="-514" w:hanging="540"/>
        <w:jc w:val="both"/>
        <w:rPr>
          <w:rFonts w:ascii="Verdana" w:hAnsi="Verdana" w:cs="Verdana"/>
          <w:b/>
          <w:bCs/>
          <w:sz w:val="20"/>
          <w:szCs w:val="20"/>
        </w:rPr>
      </w:pPr>
      <w:r w:rsidRPr="00722273">
        <w:rPr>
          <w:rFonts w:ascii="Verdana" w:hAnsi="Verdana" w:cs="Verdana"/>
          <w:sz w:val="20"/>
          <w:szCs w:val="20"/>
        </w:rPr>
        <w:t xml:space="preserve">provided will be kept confidential and will be used for monitoring purposes only. </w:t>
      </w:r>
    </w:p>
    <w:p w14:paraId="39851953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2294717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 xml:space="preserve">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Non-binary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44991133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3F35B52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A7495E2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35A6AF5B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A20EF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483277">
        <w:rPr>
          <w:rFonts w:ascii="Verdana" w:hAnsi="Verdana" w:cs="Arial"/>
          <w:b/>
          <w:bCs/>
          <w:sz w:val="20"/>
          <w:szCs w:val="20"/>
        </w:rPr>
        <w:t>What is your ethnicity?</w:t>
      </w:r>
    </w:p>
    <w:p w14:paraId="22263DC8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1CDFC6" w14:textId="77777777" w:rsidR="00550ACA" w:rsidRPr="00CE180E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CE180E">
        <w:rPr>
          <w:rFonts w:ascii="Verdana" w:hAnsi="Verdana" w:cs="Arial"/>
          <w:b/>
          <w:i/>
          <w:sz w:val="20"/>
        </w:rPr>
        <w:t>Asian or Asian British</w:t>
      </w:r>
    </w:p>
    <w:p w14:paraId="5EC178A8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Chinese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</w:p>
    <w:p w14:paraId="3F3EBB0B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</w:p>
    <w:p w14:paraId="649A720E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141673DB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i/>
          <w:sz w:val="20"/>
        </w:rPr>
        <w:t xml:space="preserve">Black, African,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>
        <w:rPr>
          <w:rFonts w:ascii="Verdana" w:hAnsi="Verdana" w:cs="Arial"/>
          <w:b/>
          <w:i/>
          <w:sz w:val="20"/>
        </w:rPr>
        <w:t xml:space="preserve"> or Black British</w:t>
      </w:r>
    </w:p>
    <w:p w14:paraId="3C675A32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 xml:space="preserve">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3FC0E7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Any other Black,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Pr="374EF4A1">
        <w:rPr>
          <w:rFonts w:ascii="Verdana" w:hAnsi="Verdana" w:cs="Arial"/>
          <w:sz w:val="20"/>
          <w:szCs w:val="20"/>
        </w:rPr>
        <w:t xml:space="preserve"> or Caribbean background, please write in:  </w:t>
      </w:r>
    </w:p>
    <w:p w14:paraId="57C51246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E5AF619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2A001C9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Pr="374EF4A1">
        <w:rPr>
          <w:rFonts w:ascii="Verdana" w:hAnsi="Verdana" w:cs="Arial"/>
          <w:sz w:val="20"/>
          <w:szCs w:val="20"/>
        </w:rPr>
        <w:t xml:space="preserve"> </w:t>
      </w:r>
    </w:p>
    <w:p w14:paraId="0F715AA8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AAFA252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EF2DB9D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 xml:space="preserve">English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bookmarkStart w:id="0" w:name="_Hlk109124129"/>
      <w:r>
        <w:rPr>
          <w:rFonts w:ascii="Wingdings 2" w:eastAsia="Wingdings 2" w:hAnsi="Wingdings 2" w:cs="Wingdings 2"/>
          <w:sz w:val="32"/>
        </w:rPr>
        <w:t></w:t>
      </w:r>
      <w:bookmarkEnd w:id="0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15DFD5E1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 xml:space="preserve">British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71CC2EC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56EBBB1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 </w:t>
      </w:r>
    </w:p>
    <w:p w14:paraId="7423349D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Middle Eastern </w:t>
      </w:r>
      <w:r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Any other ethnic group, please write in:   </w:t>
      </w:r>
    </w:p>
    <w:p w14:paraId="05A65789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</w:p>
    <w:p w14:paraId="5978D6D8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</w:t>
      </w:r>
    </w:p>
    <w:p w14:paraId="0BD6FF87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13A2474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sz w:val="20"/>
          <w:szCs w:val="20"/>
        </w:rPr>
      </w:pPr>
      <w:r w:rsidRPr="00D27B25">
        <w:rPr>
          <w:rFonts w:ascii="Verdana" w:hAnsi="Verdana"/>
          <w:sz w:val="20"/>
          <w:szCs w:val="20"/>
        </w:rPr>
        <w:lastRenderedPageBreak/>
        <w:t>If you ticked yes, please state the impairment(s) which apply to you</w:t>
      </w:r>
      <w:r>
        <w:rPr>
          <w:rFonts w:ascii="Verdana" w:hAnsi="Verdana"/>
          <w:sz w:val="20"/>
          <w:szCs w:val="20"/>
        </w:rPr>
        <w:t>:</w:t>
      </w:r>
    </w:p>
    <w:p w14:paraId="4E954C15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</w:p>
    <w:p w14:paraId="5094A894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sz w:val="20"/>
          <w:szCs w:val="20"/>
        </w:rPr>
      </w:pPr>
      <w:r w:rsidRPr="00D27B25">
        <w:rPr>
          <w:rFonts w:ascii="Verdana" w:hAnsi="Verdana"/>
          <w:sz w:val="20"/>
          <w:szCs w:val="20"/>
        </w:rPr>
        <w:t xml:space="preserve">Physical Impairment </w:t>
      </w:r>
      <w:r>
        <w:rPr>
          <w:rFonts w:ascii="Wingdings 2" w:eastAsia="Wingdings 2" w:hAnsi="Wingdings 2" w:cs="Wingdings 2"/>
          <w:sz w:val="32"/>
        </w:rPr>
        <w:t></w:t>
      </w:r>
      <w:r w:rsidRPr="00D27B25">
        <w:rPr>
          <w:rFonts w:ascii="Verdana" w:hAnsi="Verdana"/>
          <w:sz w:val="20"/>
          <w:szCs w:val="20"/>
        </w:rPr>
        <w:t xml:space="preserve"> Sensory Impairment </w:t>
      </w:r>
      <w:r>
        <w:rPr>
          <w:rFonts w:ascii="Wingdings 2" w:eastAsia="Wingdings 2" w:hAnsi="Wingdings 2" w:cs="Wingdings 2"/>
          <w:sz w:val="32"/>
        </w:rPr>
        <w:t></w:t>
      </w:r>
      <w:r w:rsidRPr="00D27B25">
        <w:rPr>
          <w:rFonts w:ascii="Verdana" w:eastAsia="Wingdings 2" w:hAnsi="Verdana" w:cs="Wingdings 2"/>
          <w:sz w:val="20"/>
          <w:szCs w:val="20"/>
        </w:rPr>
        <w:t xml:space="preserve"> </w:t>
      </w:r>
      <w:r w:rsidRPr="00D27B25">
        <w:rPr>
          <w:rFonts w:ascii="Verdana" w:hAnsi="Verdana"/>
          <w:sz w:val="20"/>
          <w:szCs w:val="20"/>
        </w:rPr>
        <w:t xml:space="preserve">Mental Health Condition </w:t>
      </w:r>
      <w:r>
        <w:rPr>
          <w:rFonts w:ascii="Wingdings 2" w:eastAsia="Wingdings 2" w:hAnsi="Wingdings 2" w:cs="Wingdings 2"/>
          <w:sz w:val="32"/>
        </w:rPr>
        <w:t></w:t>
      </w:r>
      <w:r w:rsidRPr="00D27B25">
        <w:rPr>
          <w:rFonts w:ascii="Verdana" w:eastAsia="Wingdings 2" w:hAnsi="Verdana" w:cs="Wingdings 2"/>
          <w:sz w:val="20"/>
          <w:szCs w:val="20"/>
        </w:rPr>
        <w:t xml:space="preserve"> </w:t>
      </w:r>
      <w:r w:rsidRPr="00D27B25">
        <w:rPr>
          <w:rFonts w:ascii="Verdana" w:hAnsi="Verdana"/>
          <w:sz w:val="20"/>
          <w:szCs w:val="20"/>
        </w:rPr>
        <w:t xml:space="preserve">Learning Disability/Difficulty </w:t>
      </w:r>
      <w:r>
        <w:rPr>
          <w:rFonts w:ascii="Wingdings 2" w:eastAsia="Wingdings 2" w:hAnsi="Wingdings 2" w:cs="Wingdings 2"/>
          <w:sz w:val="32"/>
        </w:rPr>
        <w:t></w:t>
      </w:r>
      <w:r w:rsidRPr="00D27B25">
        <w:rPr>
          <w:rFonts w:ascii="Verdana" w:eastAsia="Wingdings 2" w:hAnsi="Verdana" w:cs="Wingdings 2"/>
          <w:sz w:val="20"/>
          <w:szCs w:val="20"/>
        </w:rPr>
        <w:t xml:space="preserve"> </w:t>
      </w:r>
      <w:r w:rsidRPr="00D27B25">
        <w:rPr>
          <w:rFonts w:ascii="Verdana" w:hAnsi="Verdana"/>
          <w:sz w:val="20"/>
          <w:szCs w:val="20"/>
        </w:rPr>
        <w:t xml:space="preserve">Long-Standing illness </w:t>
      </w:r>
      <w:r>
        <w:rPr>
          <w:rFonts w:ascii="Wingdings 2" w:eastAsia="Wingdings 2" w:hAnsi="Wingdings 2" w:cs="Wingdings 2"/>
          <w:sz w:val="32"/>
        </w:rPr>
        <w:t></w:t>
      </w:r>
      <w:r w:rsidRPr="00D27B25">
        <w:rPr>
          <w:rFonts w:ascii="Verdana" w:hAnsi="Verdana"/>
          <w:sz w:val="20"/>
          <w:szCs w:val="20"/>
        </w:rPr>
        <w:t xml:space="preserve"> Other, please write in: </w:t>
      </w:r>
    </w:p>
    <w:p w14:paraId="721425A1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sz w:val="20"/>
          <w:szCs w:val="20"/>
        </w:rPr>
      </w:pPr>
    </w:p>
    <w:p w14:paraId="09F498F6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 believe you need a ‘reasonable adjustment’, then please discuss this with the manager running this recruitment process.</w:t>
      </w:r>
    </w:p>
    <w:p w14:paraId="079CD86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Verdana"/>
          <w:sz w:val="20"/>
          <w:szCs w:val="20"/>
        </w:rPr>
      </w:pPr>
    </w:p>
    <w:p w14:paraId="2727BD3E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sexual orientation?</w:t>
      </w:r>
    </w:p>
    <w:p w14:paraId="3A93BFBA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sz w:val="20"/>
          <w:szCs w:val="20"/>
        </w:rPr>
      </w:pPr>
    </w:p>
    <w:p w14:paraId="512F11FE" w14:textId="504683B9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Lesbian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Bisexual </w:t>
      </w:r>
      <w:r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Asexual </w:t>
      </w:r>
      <w:proofErr w:type="gramStart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Pansexual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15D22BCC" w14:textId="25906C95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</w:t>
      </w:r>
      <w:r w:rsidRPr="374EF4A1">
        <w:rPr>
          <w:rFonts w:ascii="Verdana" w:hAnsi="Verdana" w:cs="Arial"/>
          <w:sz w:val="20"/>
          <w:szCs w:val="20"/>
        </w:rPr>
        <w:t>Prefer not to say</w:t>
      </w:r>
      <w:r>
        <w:rPr>
          <w:rFonts w:ascii="Verdana" w:hAnsi="Verdana" w:cs="Arial"/>
          <w:sz w:val="20"/>
          <w:szCs w:val="20"/>
        </w:rPr>
        <w:t xml:space="preserve">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</w:t>
      </w:r>
    </w:p>
    <w:p w14:paraId="3AE6E184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32"/>
          <w:szCs w:val="32"/>
        </w:rPr>
      </w:pPr>
    </w:p>
    <w:p w14:paraId="46664577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</w:pPr>
      <w:r w:rsidRPr="374EF4A1"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5C83CF21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</w:pPr>
    </w:p>
    <w:p w14:paraId="47AE0A37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</w:pPr>
      <w:r>
        <w:rPr>
          <w:rFonts w:ascii="Verdana" w:hAnsi="Verdana" w:cs="Arial"/>
          <w:b/>
          <w:sz w:val="20"/>
        </w:rPr>
        <w:t>What is your religion or belief?</w:t>
      </w:r>
    </w:p>
    <w:p w14:paraId="7ACAC907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</w:pPr>
    </w:p>
    <w:p w14:paraId="508F04B5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</w:pPr>
      <w:r>
        <w:rPr>
          <w:rFonts w:ascii="Verdana" w:hAnsi="Verdana" w:cs="Arial"/>
          <w:sz w:val="20"/>
        </w:rPr>
        <w:t xml:space="preserve">No religion or belief </w:t>
      </w:r>
      <w:proofErr w:type="gramStart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Buddhist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Jewish </w:t>
      </w:r>
      <w:r>
        <w:rPr>
          <w:rFonts w:ascii="Wingdings 2" w:eastAsia="Wingdings 2" w:hAnsi="Wingdings 2" w:cs="Wingdings 2"/>
          <w:sz w:val="32"/>
        </w:rPr>
        <w:t></w:t>
      </w:r>
    </w:p>
    <w:p w14:paraId="19B474A4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Muslim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Sikh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Prefer not to say </w:t>
      </w:r>
      <w:proofErr w:type="gramStart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3AEB65BC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73AAB2F0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769F92A0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 w:rsidRPr="001A7CFE">
        <w:rPr>
          <w:rFonts w:ascii="Verdana" w:hAnsi="Verdana" w:cs="Arial"/>
          <w:b/>
          <w:bCs/>
          <w:sz w:val="20"/>
        </w:rPr>
        <w:t>What is your current marital status?</w:t>
      </w:r>
    </w:p>
    <w:p w14:paraId="62C904A0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54C35BB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 w:rsidRPr="001A7CFE">
        <w:rPr>
          <w:rFonts w:ascii="Verdana" w:hAnsi="Verdana" w:cs="Arial"/>
          <w:sz w:val="20"/>
          <w:szCs w:val="20"/>
        </w:rPr>
        <w:t xml:space="preserve">Married </w:t>
      </w:r>
      <w:r>
        <w:rPr>
          <w:rFonts w:ascii="Wingdings 2" w:eastAsia="Wingdings 2" w:hAnsi="Wingdings 2" w:cs="Wingdings 2"/>
          <w:sz w:val="32"/>
        </w:rPr>
        <w:t></w:t>
      </w:r>
      <w:r w:rsidRPr="001A7CFE">
        <w:rPr>
          <w:rFonts w:ascii="Verdana" w:eastAsia="Wingdings 2" w:hAnsi="Verdana" w:cs="Wingdings 2"/>
          <w:sz w:val="20"/>
          <w:szCs w:val="20"/>
        </w:rPr>
        <w:t xml:space="preserve"> Single </w:t>
      </w:r>
      <w:r>
        <w:rPr>
          <w:rFonts w:ascii="Wingdings 2" w:eastAsia="Wingdings 2" w:hAnsi="Wingdings 2" w:cs="Wingdings 2"/>
          <w:sz w:val="32"/>
        </w:rPr>
        <w:t></w:t>
      </w:r>
      <w:r w:rsidRPr="001A7CFE">
        <w:rPr>
          <w:rFonts w:ascii="Verdana" w:eastAsia="Wingdings 2" w:hAnsi="Verdana" w:cs="Wingdings 2"/>
          <w:sz w:val="20"/>
          <w:szCs w:val="20"/>
        </w:rPr>
        <w:t xml:space="preserve"> Divorced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eastAsia="Wingdings 2" w:hAnsi="Verdana" w:cs="Wingdings 2"/>
          <w:sz w:val="20"/>
          <w:szCs w:val="20"/>
        </w:rPr>
        <w:t xml:space="preserve"> </w:t>
      </w:r>
      <w:r w:rsidRPr="001A7CFE">
        <w:rPr>
          <w:rFonts w:ascii="Verdana" w:eastAsia="Wingdings 2" w:hAnsi="Verdana" w:cs="Wingdings 2"/>
          <w:sz w:val="20"/>
          <w:szCs w:val="20"/>
        </w:rPr>
        <w:t xml:space="preserve">Civil Partnership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eastAsia="Wingdings 2" w:hAnsi="Verdana" w:cs="Wingdings 2"/>
          <w:sz w:val="20"/>
          <w:szCs w:val="20"/>
        </w:rPr>
        <w:t xml:space="preserve"> </w:t>
      </w:r>
      <w:r w:rsidRPr="001A7CFE">
        <w:rPr>
          <w:rFonts w:ascii="Verdana" w:eastAsia="Wingdings 2" w:hAnsi="Verdana" w:cs="Wingdings 2"/>
          <w:sz w:val="20"/>
          <w:szCs w:val="20"/>
        </w:rPr>
        <w:t xml:space="preserve">Widow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eastAsia="Wingdings 2" w:hAnsi="Verdana" w:cs="Wingdings 2"/>
          <w:sz w:val="20"/>
          <w:szCs w:val="20"/>
        </w:rPr>
        <w:t xml:space="preserve"> </w:t>
      </w:r>
      <w:r w:rsidRPr="001A7CFE">
        <w:rPr>
          <w:rFonts w:ascii="Verdana" w:eastAsia="Wingdings 2" w:hAnsi="Verdana" w:cs="Wingdings 2"/>
          <w:sz w:val="20"/>
          <w:szCs w:val="20"/>
        </w:rPr>
        <w:t>Prefer not to say</w:t>
      </w:r>
      <w:r>
        <w:rPr>
          <w:rFonts w:ascii="Verdana" w:eastAsia="Wingdings 2" w:hAnsi="Verdana" w:cs="Wingdings 2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65A37E42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4C2F9BF1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</w:p>
    <w:p w14:paraId="597E50F4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  <w:r w:rsidRPr="00722273">
        <w:rPr>
          <w:rFonts w:ascii="Verdana" w:hAnsi="Verdana" w:cs="Arial"/>
          <w:b/>
          <w:sz w:val="20"/>
        </w:rPr>
        <w:t>What is your current working pattern? Please tick all that apply</w:t>
      </w:r>
    </w:p>
    <w:p w14:paraId="5DF489C3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  <w:r w:rsidRPr="00722273">
        <w:rPr>
          <w:rFonts w:ascii="Verdana" w:hAnsi="Verdana" w:cs="Arial"/>
          <w:sz w:val="20"/>
        </w:rPr>
        <w:t xml:space="preserve">Full-time </w:t>
      </w:r>
      <w:r w:rsidRPr="00722273">
        <w:rPr>
          <w:rFonts w:ascii="Wingdings 2" w:eastAsia="Wingdings 2" w:hAnsi="Wingdings 2" w:cs="Wingdings 2"/>
          <w:sz w:val="32"/>
        </w:rPr>
        <w:t></w:t>
      </w:r>
      <w:r w:rsidRPr="00722273">
        <w:rPr>
          <w:rFonts w:ascii="Verdana" w:hAnsi="Verdana" w:cs="Arial"/>
          <w:sz w:val="32"/>
        </w:rPr>
        <w:tab/>
      </w:r>
      <w:r w:rsidRPr="00722273">
        <w:rPr>
          <w:rFonts w:ascii="Verdana" w:hAnsi="Verdana" w:cs="Arial"/>
          <w:sz w:val="32"/>
        </w:rPr>
        <w:tab/>
      </w:r>
      <w:r w:rsidRPr="00722273">
        <w:rPr>
          <w:rFonts w:ascii="Verdana" w:hAnsi="Verdana" w:cs="Arial"/>
          <w:sz w:val="20"/>
        </w:rPr>
        <w:t xml:space="preserve">Part-time </w:t>
      </w:r>
      <w:r w:rsidRPr="00722273">
        <w:rPr>
          <w:rFonts w:ascii="Wingdings 2" w:eastAsia="Wingdings 2" w:hAnsi="Wingdings 2" w:cs="Wingdings 2"/>
          <w:sz w:val="32"/>
        </w:rPr>
        <w:t></w:t>
      </w:r>
      <w:r w:rsidRPr="00722273">
        <w:rPr>
          <w:rFonts w:ascii="Verdana" w:hAnsi="Verdana" w:cs="Arial"/>
          <w:sz w:val="32"/>
        </w:rPr>
        <w:t xml:space="preserve">      </w:t>
      </w:r>
      <w:r w:rsidRPr="00722273">
        <w:rPr>
          <w:rFonts w:ascii="Verdana" w:hAnsi="Verdana" w:cs="Arial"/>
          <w:sz w:val="20"/>
        </w:rPr>
        <w:t xml:space="preserve">Flexitime </w:t>
      </w:r>
      <w:r w:rsidRPr="00722273">
        <w:rPr>
          <w:rFonts w:ascii="Wingdings 2" w:eastAsia="Wingdings 2" w:hAnsi="Wingdings 2" w:cs="Wingdings 2"/>
          <w:sz w:val="32"/>
        </w:rPr>
        <w:t xml:space="preserve"> </w:t>
      </w:r>
    </w:p>
    <w:p w14:paraId="0955F7FA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  <w:r w:rsidRPr="00722273">
        <w:rPr>
          <w:rFonts w:ascii="Verdana" w:hAnsi="Verdana" w:cs="Arial"/>
          <w:sz w:val="20"/>
        </w:rPr>
        <w:t xml:space="preserve">Homeworking </w:t>
      </w:r>
      <w:r w:rsidRPr="00722273">
        <w:rPr>
          <w:rFonts w:ascii="Wingdings 2" w:eastAsia="Wingdings 2" w:hAnsi="Wingdings 2" w:cs="Wingdings 2"/>
          <w:sz w:val="32"/>
        </w:rPr>
        <w:t xml:space="preserve"> </w:t>
      </w:r>
      <w:r w:rsidRPr="00722273">
        <w:rPr>
          <w:rFonts w:ascii="Verdana" w:hAnsi="Verdana" w:cs="Arial"/>
          <w:sz w:val="20"/>
        </w:rPr>
        <w:t xml:space="preserve">Prefer not to say </w:t>
      </w:r>
      <w:r w:rsidRPr="00722273">
        <w:rPr>
          <w:rFonts w:ascii="Wingdings 2" w:eastAsia="Wingdings 2" w:hAnsi="Wingdings 2" w:cs="Wingdings 2"/>
          <w:sz w:val="32"/>
        </w:rPr>
        <w:t></w:t>
      </w:r>
    </w:p>
    <w:p w14:paraId="4216E825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</w:p>
    <w:p w14:paraId="03D4A15F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sz w:val="20"/>
        </w:rPr>
      </w:pPr>
    </w:p>
    <w:p w14:paraId="0F3F6965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</w:rPr>
      </w:pPr>
      <w:r w:rsidRPr="00722273">
        <w:rPr>
          <w:rFonts w:ascii="Verdana" w:hAnsi="Verdana" w:cs="Arial"/>
          <w:b/>
          <w:sz w:val="20"/>
        </w:rPr>
        <w:t>Caring responsibilities? Please tick all that apply</w:t>
      </w:r>
    </w:p>
    <w:p w14:paraId="0EBAFDCB" w14:textId="77777777" w:rsidR="00550ACA" w:rsidRPr="00722273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  <w:r w:rsidRPr="00722273">
        <w:rPr>
          <w:rFonts w:ascii="Verdana" w:hAnsi="Verdana" w:cs="Arial"/>
          <w:sz w:val="20"/>
        </w:rPr>
        <w:t xml:space="preserve">None </w:t>
      </w:r>
      <w:r w:rsidRPr="00722273">
        <w:rPr>
          <w:rFonts w:ascii="Wingdings 2" w:eastAsia="Wingdings 2" w:hAnsi="Wingdings 2" w:cs="Wingdings 2"/>
          <w:sz w:val="32"/>
        </w:rPr>
        <w:t xml:space="preserve"> </w:t>
      </w:r>
      <w:r w:rsidRPr="00722273">
        <w:rPr>
          <w:rFonts w:ascii="Verdana" w:hAnsi="Verdana" w:cs="Arial"/>
          <w:sz w:val="20"/>
        </w:rPr>
        <w:t xml:space="preserve">Primary carer </w:t>
      </w:r>
      <w:r w:rsidRPr="00722273">
        <w:rPr>
          <w:rFonts w:ascii="Wingdings 2" w:eastAsia="Wingdings 2" w:hAnsi="Wingdings 2" w:cs="Wingdings 2"/>
          <w:sz w:val="32"/>
        </w:rPr>
        <w:t xml:space="preserve"> </w:t>
      </w:r>
      <w:r w:rsidRPr="00722273">
        <w:rPr>
          <w:rFonts w:ascii="Verdana" w:hAnsi="Verdana" w:cs="Arial"/>
          <w:sz w:val="20"/>
        </w:rPr>
        <w:t xml:space="preserve">Secondary carer (another person carries out the main caring role) </w:t>
      </w:r>
      <w:r w:rsidRPr="00722273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</w:t>
      </w:r>
      <w:r w:rsidRPr="00722273">
        <w:rPr>
          <w:rFonts w:ascii="Verdana" w:hAnsi="Verdana" w:cs="Arial"/>
          <w:sz w:val="20"/>
        </w:rPr>
        <w:t xml:space="preserve">Prefer not to say </w:t>
      </w:r>
      <w:r w:rsidRPr="00722273">
        <w:rPr>
          <w:rFonts w:ascii="Wingdings 2" w:eastAsia="Wingdings 2" w:hAnsi="Wingdings 2" w:cs="Wingdings 2"/>
          <w:sz w:val="32"/>
        </w:rPr>
        <w:t></w:t>
      </w:r>
    </w:p>
    <w:p w14:paraId="36A70DC4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41C7FACF" w14:textId="77777777" w:rsidR="00550ACA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2847966C" w14:textId="10BD3627" w:rsidR="00A5203E" w:rsidRDefault="00550ACA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b/>
          <w:bCs/>
          <w:sz w:val="20"/>
          <w:szCs w:val="20"/>
        </w:rPr>
      </w:pPr>
      <w:r w:rsidRPr="00483277">
        <w:rPr>
          <w:rFonts w:ascii="Verdana" w:hAnsi="Verdana"/>
          <w:b/>
          <w:bCs/>
          <w:sz w:val="20"/>
          <w:szCs w:val="20"/>
        </w:rPr>
        <w:t>Thank you for taking the time to complete this form</w:t>
      </w:r>
    </w:p>
    <w:p w14:paraId="45D33F73" w14:textId="5435EAFA" w:rsidR="00C8260C" w:rsidRDefault="00C8260C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b/>
          <w:bCs/>
          <w:sz w:val="20"/>
          <w:szCs w:val="20"/>
        </w:rPr>
      </w:pPr>
    </w:p>
    <w:p w14:paraId="33846E9C" w14:textId="7A941ED3" w:rsidR="00C8260C" w:rsidRDefault="00C8260C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b/>
          <w:bCs/>
          <w:sz w:val="20"/>
          <w:szCs w:val="20"/>
        </w:rPr>
      </w:pPr>
    </w:p>
    <w:p w14:paraId="1F6F81C9" w14:textId="13D2BCB0" w:rsidR="00C8260C" w:rsidRDefault="00C8260C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b/>
          <w:bCs/>
          <w:sz w:val="20"/>
          <w:szCs w:val="20"/>
        </w:rPr>
      </w:pPr>
    </w:p>
    <w:p w14:paraId="169D560D" w14:textId="77777777" w:rsidR="00C8260C" w:rsidRDefault="00C8260C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b/>
          <w:bCs/>
          <w:sz w:val="20"/>
          <w:szCs w:val="20"/>
        </w:rPr>
      </w:pPr>
    </w:p>
    <w:p w14:paraId="5003F1E7" w14:textId="77777777" w:rsidR="00DC2A89" w:rsidRDefault="00DC2A89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sz w:val="20"/>
          <w:szCs w:val="20"/>
        </w:rPr>
      </w:pPr>
    </w:p>
    <w:p w14:paraId="4B1F5544" w14:textId="470DD3DB" w:rsidR="00893CA9" w:rsidRDefault="007F22C5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i/>
          <w:iCs/>
          <w:sz w:val="20"/>
          <w:szCs w:val="20"/>
        </w:rPr>
      </w:pPr>
      <w:r w:rsidRPr="00C8260C">
        <w:rPr>
          <w:rFonts w:ascii="Verdana" w:hAnsi="Verdana"/>
          <w:i/>
          <w:iCs/>
          <w:sz w:val="20"/>
          <w:szCs w:val="20"/>
        </w:rPr>
        <w:t>This document was developed by The Eastern AHSN EDI group and approved by the senior management team on 27/06/22</w:t>
      </w:r>
    </w:p>
    <w:p w14:paraId="788549A1" w14:textId="77777777" w:rsidR="00C8260C" w:rsidRPr="00C8260C" w:rsidRDefault="00C8260C" w:rsidP="00550ACA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i/>
          <w:iCs/>
          <w:sz w:val="20"/>
          <w:szCs w:val="20"/>
        </w:rPr>
      </w:pPr>
    </w:p>
    <w:sectPr w:rsidR="00C8260C" w:rsidRPr="00C8260C" w:rsidSect="0018264A">
      <w:footerReference w:type="default" r:id="rId11"/>
      <w:headerReference w:type="first" r:id="rId12"/>
      <w:footerReference w:type="first" r:id="rId13"/>
      <w:pgSz w:w="11906" w:h="16838" w:code="9"/>
      <w:pgMar w:top="1144" w:right="1134" w:bottom="1677" w:left="1134" w:header="680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681C" w14:textId="77777777" w:rsidR="004F74F1" w:rsidRDefault="004F74F1" w:rsidP="00A84323">
      <w:pPr>
        <w:spacing w:after="0" w:line="240" w:lineRule="auto"/>
      </w:pPr>
      <w:r>
        <w:separator/>
      </w:r>
    </w:p>
    <w:p w14:paraId="3412C879" w14:textId="77777777" w:rsidR="004F74F1" w:rsidRDefault="004F74F1"/>
  </w:endnote>
  <w:endnote w:type="continuationSeparator" w:id="0">
    <w:p w14:paraId="06048712" w14:textId="77777777" w:rsidR="004F74F1" w:rsidRDefault="004F74F1" w:rsidP="00A84323">
      <w:pPr>
        <w:spacing w:after="0" w:line="240" w:lineRule="auto"/>
      </w:pPr>
      <w:r>
        <w:continuationSeparator/>
      </w:r>
    </w:p>
    <w:p w14:paraId="76BE786E" w14:textId="77777777" w:rsidR="004F74F1" w:rsidRDefault="004F74F1"/>
  </w:endnote>
  <w:endnote w:type="continuationNotice" w:id="1">
    <w:p w14:paraId="36023044" w14:textId="77777777" w:rsidR="004F74F1" w:rsidRDefault="004F74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F41F" w14:textId="77777777" w:rsidR="00575331" w:rsidRPr="008F4BFB" w:rsidRDefault="008F4BFB" w:rsidP="008F4BFB">
    <w:pPr>
      <w:pStyle w:val="Caption"/>
      <w:jc w:val="right"/>
      <w:rPr>
        <w:color w:val="7F7F7F" w:themeColor="background1" w:themeShade="7F"/>
        <w:spacing w:val="6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5E5C563" wp14:editId="4AD228C0">
          <wp:simplePos x="0" y="0"/>
          <wp:positionH relativeFrom="column">
            <wp:posOffset>0</wp:posOffset>
          </wp:positionH>
          <wp:positionV relativeFrom="paragraph">
            <wp:posOffset>125095</wp:posOffset>
          </wp:positionV>
          <wp:extent cx="1416977" cy="215627"/>
          <wp:effectExtent l="0" t="0" r="0" b="63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77" cy="21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008">
      <w:rPr>
        <w:b w:val="0"/>
        <w:bCs/>
      </w:rPr>
      <w:fldChar w:fldCharType="begin"/>
    </w:r>
    <w:r w:rsidRPr="00725008">
      <w:rPr>
        <w:b w:val="0"/>
        <w:bCs/>
      </w:rPr>
      <w:instrText xml:space="preserve"> PAGE   \* MERGEFORMAT </w:instrText>
    </w:r>
    <w:r w:rsidRPr="00725008">
      <w:rPr>
        <w:b w:val="0"/>
        <w:bCs/>
      </w:rPr>
      <w:fldChar w:fldCharType="separate"/>
    </w:r>
    <w:r>
      <w:rPr>
        <w:b w:val="0"/>
        <w:bCs/>
      </w:rPr>
      <w:t>1</w:t>
    </w:r>
    <w:r w:rsidRPr="00725008">
      <w:rPr>
        <w:b w:val="0"/>
        <w:bCs/>
      </w:rPr>
      <w:fldChar w:fldCharType="end"/>
    </w:r>
    <w:r w:rsidRPr="00725008">
      <w:rPr>
        <w:b w:val="0"/>
        <w:bCs/>
      </w:rPr>
      <w:t xml:space="preserve"> | PagE</w:t>
    </w:r>
    <w:r>
      <w:rPr>
        <w:color w:val="7F7F7F" w:themeColor="background1" w:themeShade="7F"/>
        <w:spacing w:val="60"/>
      </w:rPr>
      <w:t xml:space="preserve"> </w:t>
    </w:r>
    <w:sdt>
      <w:sdtPr>
        <w:rPr>
          <w:color w:val="7F7F7F" w:themeColor="background1" w:themeShade="7F"/>
          <w:spacing w:val="60"/>
        </w:rPr>
        <w:id w:val="1929307292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2456" w14:textId="77777777" w:rsidR="00575331" w:rsidRPr="00CB296C" w:rsidRDefault="008F4BFB" w:rsidP="008F4BFB">
    <w:pPr>
      <w:pStyle w:val="Caption"/>
      <w:jc w:val="right"/>
      <w:rPr>
        <w:color w:val="7F7F7F" w:themeColor="background1" w:themeShade="7F"/>
        <w:spacing w:val="6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02DE88" wp14:editId="4F200B6E">
          <wp:simplePos x="0" y="0"/>
          <wp:positionH relativeFrom="column">
            <wp:posOffset>0</wp:posOffset>
          </wp:positionH>
          <wp:positionV relativeFrom="paragraph">
            <wp:posOffset>125095</wp:posOffset>
          </wp:positionV>
          <wp:extent cx="1416977" cy="215627"/>
          <wp:effectExtent l="0" t="0" r="0" b="635"/>
          <wp:wrapNone/>
          <wp:docPr id="114" name="Graphic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77" cy="21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008">
      <w:rPr>
        <w:b w:val="0"/>
        <w:bCs/>
      </w:rPr>
      <w:fldChar w:fldCharType="begin"/>
    </w:r>
    <w:r w:rsidRPr="00725008">
      <w:rPr>
        <w:b w:val="0"/>
        <w:bCs/>
      </w:rPr>
      <w:instrText xml:space="preserve"> PAGE   \* MERGEFORMAT </w:instrText>
    </w:r>
    <w:r w:rsidRPr="00725008">
      <w:rPr>
        <w:b w:val="0"/>
        <w:bCs/>
      </w:rPr>
      <w:fldChar w:fldCharType="separate"/>
    </w:r>
    <w:r>
      <w:rPr>
        <w:b w:val="0"/>
        <w:bCs/>
      </w:rPr>
      <w:t>1</w:t>
    </w:r>
    <w:r w:rsidRPr="00725008">
      <w:rPr>
        <w:b w:val="0"/>
        <w:bCs/>
      </w:rPr>
      <w:fldChar w:fldCharType="end"/>
    </w:r>
    <w:r w:rsidRPr="00725008">
      <w:rPr>
        <w:b w:val="0"/>
        <w:bCs/>
      </w:rPr>
      <w:t xml:space="preserve"> | PagE</w:t>
    </w:r>
    <w:r>
      <w:rPr>
        <w:color w:val="7F7F7F" w:themeColor="background1" w:themeShade="7F"/>
        <w:spacing w:val="60"/>
      </w:rPr>
      <w:t xml:space="preserve"> </w:t>
    </w:r>
    <w:sdt>
      <w:sdtPr>
        <w:rPr>
          <w:color w:val="7F7F7F" w:themeColor="background1" w:themeShade="7F"/>
          <w:spacing w:val="60"/>
        </w:rPr>
        <w:id w:val="-1034110382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C158" w14:textId="77777777" w:rsidR="004F74F1" w:rsidRDefault="004F74F1" w:rsidP="00A84323">
      <w:pPr>
        <w:spacing w:after="0" w:line="240" w:lineRule="auto"/>
      </w:pPr>
      <w:r>
        <w:separator/>
      </w:r>
    </w:p>
    <w:p w14:paraId="765DFEF1" w14:textId="77777777" w:rsidR="004F74F1" w:rsidRDefault="004F74F1"/>
  </w:footnote>
  <w:footnote w:type="continuationSeparator" w:id="0">
    <w:p w14:paraId="1D84CAB8" w14:textId="77777777" w:rsidR="004F74F1" w:rsidRDefault="004F74F1" w:rsidP="00A84323">
      <w:pPr>
        <w:spacing w:after="0" w:line="240" w:lineRule="auto"/>
      </w:pPr>
      <w:r>
        <w:continuationSeparator/>
      </w:r>
    </w:p>
    <w:p w14:paraId="0A61C984" w14:textId="77777777" w:rsidR="004F74F1" w:rsidRDefault="004F74F1"/>
  </w:footnote>
  <w:footnote w:type="continuationNotice" w:id="1">
    <w:p w14:paraId="18CD7CD3" w14:textId="77777777" w:rsidR="004F74F1" w:rsidRDefault="004F74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A1C" w14:textId="77777777" w:rsidR="0018264A" w:rsidRDefault="00920C5C" w:rsidP="00DE23EC">
    <w:pPr>
      <w:pStyle w:val="Header"/>
      <w:tabs>
        <w:tab w:val="clear" w:pos="4513"/>
        <w:tab w:val="clear" w:pos="9026"/>
        <w:tab w:val="left" w:pos="5595"/>
      </w:tabs>
      <w:rPr>
        <w:noProof/>
      </w:rPr>
    </w:pPr>
    <w:r>
      <w:rPr>
        <w:rFonts w:ascii="Verdana" w:hAnsi="Verdana" w:cstheme="majorHAnsi"/>
        <w:noProof/>
        <w:sz w:val="15"/>
        <w:szCs w:val="15"/>
      </w:rPr>
      <w:drawing>
        <wp:anchor distT="0" distB="0" distL="114300" distR="114300" simplePos="0" relativeHeight="251666432" behindDoc="0" locked="0" layoutInCell="1" allowOverlap="1" wp14:anchorId="7B723A05" wp14:editId="6828BDB6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2340000" cy="421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ernAHSN_FullColour_Positive_Inli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2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331">
      <w:rPr>
        <w:noProof/>
      </w:rPr>
      <w:tab/>
    </w:r>
  </w:p>
  <w:p w14:paraId="7DF320E5" w14:textId="77777777" w:rsidR="0018264A" w:rsidRDefault="0018264A" w:rsidP="00DE23EC">
    <w:pPr>
      <w:pStyle w:val="Header"/>
      <w:tabs>
        <w:tab w:val="clear" w:pos="4513"/>
        <w:tab w:val="clear" w:pos="9026"/>
        <w:tab w:val="left" w:pos="5595"/>
      </w:tabs>
      <w:rPr>
        <w:noProof/>
      </w:rPr>
    </w:pPr>
  </w:p>
  <w:p w14:paraId="7341F164" w14:textId="77777777" w:rsidR="0018264A" w:rsidRDefault="0018264A" w:rsidP="00DE23EC">
    <w:pPr>
      <w:pStyle w:val="Header"/>
      <w:tabs>
        <w:tab w:val="clear" w:pos="4513"/>
        <w:tab w:val="clear" w:pos="9026"/>
        <w:tab w:val="left" w:pos="5595"/>
      </w:tabs>
      <w:rPr>
        <w:noProof/>
      </w:rPr>
    </w:pPr>
  </w:p>
  <w:p w14:paraId="43D68170" w14:textId="77777777" w:rsidR="00575331" w:rsidRDefault="00575331" w:rsidP="00DE23EC">
    <w:pPr>
      <w:pStyle w:val="Header"/>
      <w:tabs>
        <w:tab w:val="clear" w:pos="4513"/>
        <w:tab w:val="clear" w:pos="9026"/>
        <w:tab w:val="left" w:pos="5595"/>
      </w:tabs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899"/>
    <w:multiLevelType w:val="hybridMultilevel"/>
    <w:tmpl w:val="821E5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07E50"/>
    <w:multiLevelType w:val="hybridMultilevel"/>
    <w:tmpl w:val="08DA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46E5"/>
    <w:multiLevelType w:val="hybridMultilevel"/>
    <w:tmpl w:val="680C1B2A"/>
    <w:lvl w:ilvl="0" w:tplc="DF82FDA0">
      <w:numFmt w:val="bullet"/>
      <w:lvlText w:val="—"/>
      <w:lvlJc w:val="left"/>
      <w:pPr>
        <w:ind w:left="450" w:hanging="360"/>
      </w:pPr>
      <w:rPr>
        <w:rFonts w:ascii="Verdana" w:eastAsiaTheme="majorEastAsia" w:hAnsi="Verdan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D550BE0"/>
    <w:multiLevelType w:val="hybridMultilevel"/>
    <w:tmpl w:val="9B2461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E03C8"/>
    <w:multiLevelType w:val="hybridMultilevel"/>
    <w:tmpl w:val="637C0E48"/>
    <w:lvl w:ilvl="0" w:tplc="B762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A38"/>
    <w:multiLevelType w:val="hybridMultilevel"/>
    <w:tmpl w:val="7D186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56229"/>
    <w:multiLevelType w:val="multilevel"/>
    <w:tmpl w:val="0809001D"/>
    <w:styleLink w:val="CCbullets"/>
    <w:lvl w:ilvl="0">
      <w:start w:val="1"/>
      <w:numFmt w:val="decimal"/>
      <w:lvlText w:val="%1)"/>
      <w:lvlJc w:val="left"/>
      <w:pPr>
        <w:ind w:left="360" w:hanging="360"/>
      </w:pPr>
      <w:rPr>
        <w:rFonts w:ascii="Roboto" w:hAnsi="Roboto"/>
        <w:color w:val="676769" w:themeColor="text1" w:themeTint="D9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5B7C78C7"/>
    <w:multiLevelType w:val="hybridMultilevel"/>
    <w:tmpl w:val="7BCCA8CE"/>
    <w:lvl w:ilvl="0" w:tplc="FE0CC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08105">
    <w:abstractNumId w:val="6"/>
  </w:num>
  <w:num w:numId="2" w16cid:durableId="1729724359">
    <w:abstractNumId w:val="2"/>
  </w:num>
  <w:num w:numId="3" w16cid:durableId="1590574597">
    <w:abstractNumId w:val="1"/>
  </w:num>
  <w:num w:numId="4" w16cid:durableId="1496143695">
    <w:abstractNumId w:val="5"/>
  </w:num>
  <w:num w:numId="5" w16cid:durableId="1116873225">
    <w:abstractNumId w:val="3"/>
  </w:num>
  <w:num w:numId="6" w16cid:durableId="253176420">
    <w:abstractNumId w:val="0"/>
  </w:num>
  <w:num w:numId="7" w16cid:durableId="1342855101">
    <w:abstractNumId w:val="4"/>
  </w:num>
  <w:num w:numId="8" w16cid:durableId="1093631104">
    <w:abstractNumId w:val="8"/>
  </w:num>
  <w:num w:numId="9" w16cid:durableId="782920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A"/>
    <w:rsid w:val="00010AE1"/>
    <w:rsid w:val="00012D9A"/>
    <w:rsid w:val="00031439"/>
    <w:rsid w:val="00043A66"/>
    <w:rsid w:val="000732AB"/>
    <w:rsid w:val="00076B9F"/>
    <w:rsid w:val="000952DF"/>
    <w:rsid w:val="00174987"/>
    <w:rsid w:val="0018264A"/>
    <w:rsid w:val="00184045"/>
    <w:rsid w:val="001E5F43"/>
    <w:rsid w:val="00222FF3"/>
    <w:rsid w:val="0028482C"/>
    <w:rsid w:val="00297717"/>
    <w:rsid w:val="00302557"/>
    <w:rsid w:val="00313650"/>
    <w:rsid w:val="00325112"/>
    <w:rsid w:val="00345980"/>
    <w:rsid w:val="00363FE8"/>
    <w:rsid w:val="003703D6"/>
    <w:rsid w:val="00385349"/>
    <w:rsid w:val="003A3840"/>
    <w:rsid w:val="003A5CD8"/>
    <w:rsid w:val="003B35B0"/>
    <w:rsid w:val="003F1E5F"/>
    <w:rsid w:val="004437E2"/>
    <w:rsid w:val="00445465"/>
    <w:rsid w:val="004459BF"/>
    <w:rsid w:val="00446462"/>
    <w:rsid w:val="0045291F"/>
    <w:rsid w:val="004561FF"/>
    <w:rsid w:val="004901FB"/>
    <w:rsid w:val="004D1764"/>
    <w:rsid w:val="004F300F"/>
    <w:rsid w:val="004F74F1"/>
    <w:rsid w:val="005113EB"/>
    <w:rsid w:val="005142E2"/>
    <w:rsid w:val="00524B93"/>
    <w:rsid w:val="00550ACA"/>
    <w:rsid w:val="00564ECC"/>
    <w:rsid w:val="00573731"/>
    <w:rsid w:val="005749FD"/>
    <w:rsid w:val="00575331"/>
    <w:rsid w:val="005C7CD2"/>
    <w:rsid w:val="005D2140"/>
    <w:rsid w:val="005F39EC"/>
    <w:rsid w:val="006246F9"/>
    <w:rsid w:val="00652B01"/>
    <w:rsid w:val="00695344"/>
    <w:rsid w:val="006A1B65"/>
    <w:rsid w:val="006A72EF"/>
    <w:rsid w:val="006B4CE7"/>
    <w:rsid w:val="006E27E6"/>
    <w:rsid w:val="00705DCD"/>
    <w:rsid w:val="007147A2"/>
    <w:rsid w:val="00722A37"/>
    <w:rsid w:val="00725008"/>
    <w:rsid w:val="00742341"/>
    <w:rsid w:val="00771611"/>
    <w:rsid w:val="0078323F"/>
    <w:rsid w:val="0079460D"/>
    <w:rsid w:val="00796201"/>
    <w:rsid w:val="007A77B6"/>
    <w:rsid w:val="007C6FB7"/>
    <w:rsid w:val="007D2D4E"/>
    <w:rsid w:val="007F22C5"/>
    <w:rsid w:val="007F24EC"/>
    <w:rsid w:val="00817836"/>
    <w:rsid w:val="00823BAE"/>
    <w:rsid w:val="008333C3"/>
    <w:rsid w:val="00850399"/>
    <w:rsid w:val="00850E8C"/>
    <w:rsid w:val="00856E26"/>
    <w:rsid w:val="00891927"/>
    <w:rsid w:val="00893CA9"/>
    <w:rsid w:val="008C0C27"/>
    <w:rsid w:val="008C21F7"/>
    <w:rsid w:val="008C2310"/>
    <w:rsid w:val="008F21C5"/>
    <w:rsid w:val="008F4BFB"/>
    <w:rsid w:val="00904098"/>
    <w:rsid w:val="0091536C"/>
    <w:rsid w:val="00920C5C"/>
    <w:rsid w:val="0093399E"/>
    <w:rsid w:val="00934055"/>
    <w:rsid w:val="00956644"/>
    <w:rsid w:val="00987EB0"/>
    <w:rsid w:val="009F37D5"/>
    <w:rsid w:val="009F6404"/>
    <w:rsid w:val="00A036F2"/>
    <w:rsid w:val="00A17CFD"/>
    <w:rsid w:val="00A35C92"/>
    <w:rsid w:val="00A40FD4"/>
    <w:rsid w:val="00A5203E"/>
    <w:rsid w:val="00A57F34"/>
    <w:rsid w:val="00A57FB8"/>
    <w:rsid w:val="00A67988"/>
    <w:rsid w:val="00A84323"/>
    <w:rsid w:val="00AB2D18"/>
    <w:rsid w:val="00AB3D93"/>
    <w:rsid w:val="00AD5A7D"/>
    <w:rsid w:val="00AE5FC1"/>
    <w:rsid w:val="00B07A12"/>
    <w:rsid w:val="00B34392"/>
    <w:rsid w:val="00B457C7"/>
    <w:rsid w:val="00B96E13"/>
    <w:rsid w:val="00BA19F9"/>
    <w:rsid w:val="00BB0805"/>
    <w:rsid w:val="00BB4EC9"/>
    <w:rsid w:val="00BD1262"/>
    <w:rsid w:val="00BE18D8"/>
    <w:rsid w:val="00BF4F0B"/>
    <w:rsid w:val="00BF5FBF"/>
    <w:rsid w:val="00C35343"/>
    <w:rsid w:val="00C615E8"/>
    <w:rsid w:val="00C75409"/>
    <w:rsid w:val="00C8260C"/>
    <w:rsid w:val="00C83400"/>
    <w:rsid w:val="00C849AB"/>
    <w:rsid w:val="00CB0F2B"/>
    <w:rsid w:val="00CB296C"/>
    <w:rsid w:val="00CE7271"/>
    <w:rsid w:val="00CF4BED"/>
    <w:rsid w:val="00D07DDC"/>
    <w:rsid w:val="00DB509B"/>
    <w:rsid w:val="00DC2A89"/>
    <w:rsid w:val="00DE23EC"/>
    <w:rsid w:val="00DF4D6B"/>
    <w:rsid w:val="00E362FF"/>
    <w:rsid w:val="00E67BDD"/>
    <w:rsid w:val="00F2297D"/>
    <w:rsid w:val="00F516D4"/>
    <w:rsid w:val="00F62249"/>
    <w:rsid w:val="00F71B3A"/>
    <w:rsid w:val="00FA155C"/>
    <w:rsid w:val="00FA1DD8"/>
    <w:rsid w:val="00FA7A43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98A86"/>
  <w15:chartTrackingRefBased/>
  <w15:docId w15:val="{1E0DB610-B08C-45C1-84B5-A92D91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18"/>
    <w:pPr>
      <w:spacing w:before="120" w:after="240"/>
    </w:pPr>
    <w:rPr>
      <w:color w:val="4D4D4F"/>
      <w:sz w:val="20"/>
    </w:rPr>
  </w:style>
  <w:style w:type="paragraph" w:styleId="Heading1">
    <w:name w:val="heading 1"/>
    <w:aliases w:val="Heading"/>
    <w:basedOn w:val="Normal"/>
    <w:next w:val="Subtitle"/>
    <w:link w:val="Heading1Char"/>
    <w:qFormat/>
    <w:rsid w:val="007F24E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B07A12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aliases w:val="Sub-sub-heading"/>
    <w:basedOn w:val="Normal"/>
    <w:next w:val="Normal"/>
    <w:link w:val="Heading3Char"/>
    <w:uiPriority w:val="9"/>
    <w:unhideWhenUsed/>
    <w:qFormat/>
    <w:rsid w:val="00C849AB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noProof/>
      <w:sz w:val="24"/>
      <w:szCs w:val="24"/>
    </w:rPr>
  </w:style>
  <w:style w:type="paragraph" w:styleId="Heading4">
    <w:name w:val="heading 4"/>
    <w:aliases w:val="Byline"/>
    <w:basedOn w:val="Normal"/>
    <w:next w:val="Normal"/>
    <w:link w:val="Heading4Char"/>
    <w:uiPriority w:val="9"/>
    <w:unhideWhenUsed/>
    <w:qFormat/>
    <w:rsid w:val="00C849A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iCs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62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F8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Cbullets">
    <w:name w:val="CC bullets"/>
    <w:basedOn w:val="NoList"/>
    <w:uiPriority w:val="99"/>
    <w:rsid w:val="005F39EC"/>
    <w:pPr>
      <w:numPr>
        <w:numId w:val="1"/>
      </w:numPr>
    </w:pPr>
  </w:style>
  <w:style w:type="paragraph" w:styleId="NoSpacing">
    <w:name w:val="No Spacing"/>
    <w:link w:val="NoSpacingChar"/>
    <w:uiPriority w:val="1"/>
    <w:rsid w:val="00F6224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F62249"/>
    <w:rPr>
      <w:i/>
      <w:iCs/>
      <w:color w:val="78787B" w:themeColor="text1" w:themeTint="BF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24EC"/>
    <w:rPr>
      <w:rFonts w:asciiTheme="majorHAnsi" w:eastAsiaTheme="majorEastAsia" w:hAnsiTheme="majorHAnsi" w:cstheme="majorBidi"/>
      <w:color w:val="4D4D4F"/>
      <w:sz w:val="44"/>
      <w:szCs w:val="32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B07A12"/>
    <w:rPr>
      <w:rFonts w:asciiTheme="majorHAnsi" w:eastAsiaTheme="majorEastAsia" w:hAnsiTheme="majorHAnsi" w:cstheme="majorBidi"/>
      <w:color w:val="4D4D4F"/>
      <w:sz w:val="32"/>
      <w:szCs w:val="26"/>
    </w:rPr>
  </w:style>
  <w:style w:type="character" w:customStyle="1" w:styleId="Heading3Char">
    <w:name w:val="Heading 3 Char"/>
    <w:aliases w:val="Sub-sub-heading Char"/>
    <w:basedOn w:val="DefaultParagraphFont"/>
    <w:link w:val="Heading3"/>
    <w:uiPriority w:val="9"/>
    <w:rsid w:val="00C849AB"/>
    <w:rPr>
      <w:rFonts w:asciiTheme="majorHAnsi" w:eastAsiaTheme="majorEastAsia" w:hAnsiTheme="majorHAnsi" w:cstheme="majorBidi"/>
      <w:b/>
      <w:noProof/>
      <w:color w:val="4D4D4F"/>
      <w:sz w:val="24"/>
      <w:szCs w:val="24"/>
    </w:rPr>
  </w:style>
  <w:style w:type="character" w:customStyle="1" w:styleId="Heading4Char">
    <w:name w:val="Heading 4 Char"/>
    <w:aliases w:val="Byline Char"/>
    <w:basedOn w:val="DefaultParagraphFont"/>
    <w:link w:val="Heading4"/>
    <w:uiPriority w:val="9"/>
    <w:rsid w:val="00C849AB"/>
    <w:rPr>
      <w:rFonts w:asciiTheme="majorHAnsi" w:eastAsiaTheme="majorEastAsia" w:hAnsiTheme="majorHAnsi" w:cstheme="majorBidi"/>
      <w:b/>
      <w:iCs/>
      <w:caps/>
      <w:color w:val="4D4D4F"/>
      <w:spacing w:val="1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4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6F9"/>
    <w:rPr>
      <w:rFonts w:asciiTheme="majorHAnsi" w:eastAsiaTheme="majorEastAsia" w:hAnsiTheme="majorHAnsi" w:cstheme="majorBidi"/>
      <w:color w:val="4D4D4F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F62249"/>
    <w:rPr>
      <w:rFonts w:asciiTheme="majorHAnsi" w:eastAsiaTheme="majorEastAsia" w:hAnsiTheme="majorHAnsi" w:cstheme="majorBidi"/>
      <w:color w:val="004F86" w:themeColor="accent1" w:themeShade="BF"/>
    </w:rPr>
  </w:style>
  <w:style w:type="paragraph" w:styleId="Subtitle">
    <w:name w:val="Subtitle"/>
    <w:aliases w:val="Stand-first"/>
    <w:basedOn w:val="Normal"/>
    <w:next w:val="Normal"/>
    <w:link w:val="SubtitleChar"/>
    <w:uiPriority w:val="11"/>
    <w:qFormat/>
    <w:rsid w:val="006246F9"/>
    <w:pPr>
      <w:numPr>
        <w:ilvl w:val="1"/>
      </w:numPr>
    </w:pPr>
    <w:rPr>
      <w:rFonts w:eastAsiaTheme="minorEastAsia"/>
      <w:i/>
      <w:sz w:val="24"/>
    </w:rPr>
  </w:style>
  <w:style w:type="character" w:customStyle="1" w:styleId="SubtitleChar">
    <w:name w:val="Subtitle Char"/>
    <w:aliases w:val="Stand-first Char"/>
    <w:basedOn w:val="DefaultParagraphFont"/>
    <w:link w:val="Subtitle"/>
    <w:uiPriority w:val="11"/>
    <w:rsid w:val="006246F9"/>
    <w:rPr>
      <w:rFonts w:eastAsiaTheme="minorEastAsia"/>
      <w:i/>
      <w:color w:val="4D4D4F"/>
      <w:sz w:val="24"/>
    </w:rPr>
  </w:style>
  <w:style w:type="character" w:styleId="Emphasis">
    <w:name w:val="Emphasis"/>
    <w:basedOn w:val="DefaultParagraphFont"/>
    <w:uiPriority w:val="20"/>
    <w:rsid w:val="00F62249"/>
    <w:rPr>
      <w:i/>
      <w:iCs/>
    </w:rPr>
  </w:style>
  <w:style w:type="character" w:styleId="Strong">
    <w:name w:val="Strong"/>
    <w:basedOn w:val="DefaultParagraphFont"/>
    <w:uiPriority w:val="22"/>
    <w:rsid w:val="00F622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1DD8"/>
    <w:pPr>
      <w:pBdr>
        <w:left w:val="single" w:sz="8" w:space="15" w:color="C0BFBF"/>
      </w:pBdr>
      <w:shd w:val="solid" w:color="FFFFFF" w:themeColor="background1" w:fill="F1F2F2"/>
      <w:spacing w:before="100" w:beforeAutospacing="1" w:after="100" w:afterAutospacing="1"/>
      <w:ind w:left="454" w:right="45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D8"/>
    <w:rPr>
      <w:i/>
      <w:iCs/>
      <w:color w:val="4D4D4F"/>
      <w:sz w:val="20"/>
      <w:shd w:val="solid" w:color="FFFFFF" w:themeColor="background1" w:fill="F1F2F2"/>
    </w:rPr>
  </w:style>
  <w:style w:type="character" w:styleId="SubtleReference">
    <w:name w:val="Subtle Reference"/>
    <w:basedOn w:val="DefaultParagraphFont"/>
    <w:uiPriority w:val="31"/>
    <w:rsid w:val="00F62249"/>
    <w:rPr>
      <w:smallCaps/>
      <w:color w:val="8A8A8D" w:themeColor="text1" w:themeTint="A5"/>
    </w:rPr>
  </w:style>
  <w:style w:type="character" w:styleId="BookTitle">
    <w:name w:val="Book Title"/>
    <w:basedOn w:val="DefaultParagraphFont"/>
    <w:uiPriority w:val="33"/>
    <w:rsid w:val="00F622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F622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F24EC"/>
    <w:pPr>
      <w:spacing w:before="360" w:line="240" w:lineRule="auto"/>
    </w:pPr>
    <w:rPr>
      <w:b/>
      <w:iCs/>
      <w:caps/>
      <w:color w:val="747D7D" w:themeColor="background2" w:themeShade="80"/>
      <w:spacing w:val="2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2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84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23"/>
    <w:rPr>
      <w:rFonts w:ascii="Verdana" w:hAnsi="Verdana"/>
    </w:rPr>
  </w:style>
  <w:style w:type="character" w:styleId="PlaceholderText">
    <w:name w:val="Placeholder Text"/>
    <w:basedOn w:val="DefaultParagraphFont"/>
    <w:uiPriority w:val="99"/>
    <w:semiHidden/>
    <w:rsid w:val="00A8432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A84323"/>
  </w:style>
  <w:style w:type="character" w:customStyle="1" w:styleId="e24kjd">
    <w:name w:val="e24kjd"/>
    <w:basedOn w:val="DefaultParagraphFont"/>
    <w:rsid w:val="000732AB"/>
  </w:style>
  <w:style w:type="table" w:styleId="TableGrid">
    <w:name w:val="Table Grid"/>
    <w:basedOn w:val="TableNormal"/>
    <w:uiPriority w:val="39"/>
    <w:rsid w:val="003A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57FB8"/>
    <w:pPr>
      <w:spacing w:after="0" w:line="240" w:lineRule="auto"/>
    </w:pPr>
    <w:rPr>
      <w:sz w:val="16"/>
    </w:rPr>
    <w:tblPr>
      <w:tblBorders>
        <w:insideH w:val="single" w:sz="2" w:space="0" w:color="C0BFBF"/>
      </w:tblBorders>
      <w:tblCellMar>
        <w:top w:w="142" w:type="dxa"/>
        <w:left w:w="0" w:type="dxa"/>
        <w:bottom w:w="85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aps/>
        <w:smallCaps w:val="0"/>
        <w:color w:val="FFFFFF" w:themeColor="background1"/>
        <w:spacing w:val="2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4D4F"/>
      </w:tcPr>
    </w:tblStylePr>
  </w:style>
  <w:style w:type="paragraph" w:customStyle="1" w:styleId="NumberedList">
    <w:name w:val="Numbered List"/>
    <w:basedOn w:val="Normal"/>
    <w:qFormat/>
    <w:rsid w:val="00AB2D18"/>
    <w:pPr>
      <w:numPr>
        <w:numId w:val="8"/>
      </w:numPr>
      <w:spacing w:before="240" w:after="360" w:line="240" w:lineRule="auto"/>
      <w:ind w:left="454" w:hanging="454"/>
      <w:mirrorIndents/>
    </w:pPr>
    <w:rPr>
      <w:noProof/>
    </w:rPr>
  </w:style>
  <w:style w:type="paragraph" w:customStyle="1" w:styleId="Standard">
    <w:name w:val="Standard"/>
    <w:rsid w:val="00550A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oList"/>
    <w:rsid w:val="00550AC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DayEasternAHSN\Eastern%20Academic%20Health%20Science%20Network\Documents%20-%20Templates%202020\Word%20templates\1%20Eastern%20AHSN%20Word%20Doc_blank.dotx" TargetMode="External"/></Relationships>
</file>

<file path=word/theme/theme1.xml><?xml version="1.0" encoding="utf-8"?>
<a:theme xmlns:a="http://schemas.openxmlformats.org/drawingml/2006/main" name="Office Theme">
  <a:themeElements>
    <a:clrScheme name="EAHSN">
      <a:dk1>
        <a:srgbClr val="4D4D4F"/>
      </a:dk1>
      <a:lt1>
        <a:srgbClr val="FFFFFF"/>
      </a:lt1>
      <a:dk2>
        <a:srgbClr val="4D4D4F"/>
      </a:dk2>
      <a:lt2>
        <a:srgbClr val="F1F2F2"/>
      </a:lt2>
      <a:accent1>
        <a:srgbClr val="006AB4"/>
      </a:accent1>
      <a:accent2>
        <a:srgbClr val="E9B400"/>
      </a:accent2>
      <a:accent3>
        <a:srgbClr val="B9CE12"/>
      </a:accent3>
      <a:accent4>
        <a:srgbClr val="E44920"/>
      </a:accent4>
      <a:accent5>
        <a:srgbClr val="339578"/>
      </a:accent5>
      <a:accent6>
        <a:srgbClr val="B8D2CC"/>
      </a:accent6>
      <a:hlink>
        <a:srgbClr val="006AB4"/>
      </a:hlink>
      <a:folHlink>
        <a:srgbClr val="E9B4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dbf8a43-3198-49b1-9d4c-971eb16d40da">
      <Terms xmlns="http://schemas.microsoft.com/office/infopath/2007/PartnerControls"/>
    </TaxKeywordTaxHTField>
    <_Status xmlns="http://schemas.microsoft.com/sharepoint/v3/fields">Not Started</_Status>
    <TaxCatchAll xmlns="2dbf8a43-3198-49b1-9d4c-971eb16d40da" xsi:nil="true"/>
    <ReportOwner xmlns="http://schemas.microsoft.com/sharepoint/v3">
      <UserInfo>
        <DisplayName/>
        <AccountId xsi:nil="true"/>
        <AccountType/>
      </UserInfo>
    </ReportOwner>
    <ol_Depart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A8D3515A1D64FB01FCB1E7AAB4B00" ma:contentTypeVersion="21" ma:contentTypeDescription="Create a new document." ma:contentTypeScope="" ma:versionID="7afcec570789d40d6a005ce0c8e0b25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dbf8a43-3198-49b1-9d4c-971eb16d40da" xmlns:ns4="a4969a83-0144-4dd5-9011-a5e8911ef7b6" xmlns:ns5="a20a5851-56c7-4e97-8c0c-6690167a1f52" targetNamespace="http://schemas.microsoft.com/office/2006/metadata/properties" ma:root="true" ma:fieldsID="61f70f31abc42e349a0477350880f463" ns1:_="" ns2:_="" ns3:_="" ns4:_="" ns5:_="">
    <xsd:import namespace="http://schemas.microsoft.com/sharepoint/v3"/>
    <xsd:import namespace="http://schemas.microsoft.com/sharepoint/v3/fields"/>
    <xsd:import namespace="2dbf8a43-3198-49b1-9d4c-971eb16d40da"/>
    <xsd:import namespace="a4969a83-0144-4dd5-9011-a5e8911ef7b6"/>
    <xsd:import namespace="a20a5851-56c7-4e97-8c0c-6690167a1f52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1:ol_Department" minOccurs="0"/>
                <xsd:element ref="ns3:TaxKeywordTaxHTField" minOccurs="0"/>
                <xsd:element ref="ns3:TaxCatchAll" minOccurs="0"/>
                <xsd:element ref="ns1:ReportOwner" minOccurs="0"/>
                <xsd:element ref="ns4:SharedWithUsers" minOccurs="0"/>
                <xsd:element ref="ns4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LengthInSecond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6" nillable="true" ma:displayName="Department" ma:internalName="ol_Department">
      <xsd:simpleType>
        <xsd:restriction base="dms:Text"/>
      </xsd:simpleType>
    </xsd:element>
    <xsd:element name="ReportOwner" ma:index="1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Live"/>
              <xsd:enumeration value="Published"/>
              <xsd:enumeration value="Submitt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8a43-3198-49b1-9d4c-971eb16d40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ac2c1cd-e034-4393-8c19-3bf0c3bf78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d68b58d-a97a-4e72-8f88-4fc9586e8cb4}" ma:internalName="TaxCatchAll" ma:showField="CatchAllData" ma:web="2dbf8a43-3198-49b1-9d4c-971eb16d4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9a83-0144-4dd5-9011-a5e8911ef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5851-56c7-4e97-8c0c-6690167a1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4E560-F9FD-5E43-A19D-4E77FDFC5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C1343-4DB6-463D-813B-86BC92186F08}">
  <ds:schemaRefs>
    <ds:schemaRef ds:uri="http://schemas.microsoft.com/office/2006/metadata/properties"/>
    <ds:schemaRef ds:uri="http://schemas.microsoft.com/office/infopath/2007/PartnerControls"/>
    <ds:schemaRef ds:uri="2dbf8a43-3198-49b1-9d4c-971eb16d40da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FAA3E5-065B-413D-89C9-ACAF7B688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E0B6A-AA33-4E58-8578-B1B6087E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dbf8a43-3198-49b1-9d4c-971eb16d40da"/>
    <ds:schemaRef ds:uri="a4969a83-0144-4dd5-9011-a5e8911ef7b6"/>
    <ds:schemaRef ds:uri="a20a5851-56c7-4e97-8c0c-6690167a1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Eastern AHSN Word Doc_blank</Template>
  <TotalTime>2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Simon Day | Eastern AHSN</dc:creator>
  <cp:keywords/>
  <dc:description/>
  <cp:lastModifiedBy>Jag Ahluwalia | Eastern AHSN</cp:lastModifiedBy>
  <cp:revision>2</cp:revision>
  <cp:lastPrinted>2019-08-19T04:36:00Z</cp:lastPrinted>
  <dcterms:created xsi:type="dcterms:W3CDTF">2022-07-27T13:50:00Z</dcterms:created>
  <dcterms:modified xsi:type="dcterms:W3CDTF">2022-07-27T13:50:00Z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0x010100309A8D3515A1D64FB01FCB1E7AAB4B00</vt:lpwstr>
  </property>
  <property fmtid="{D5CDD505-2E9C-101B-9397-08002B2CF9AE}" pid="3" name="TaxKeyword">
    <vt:lpwstr/>
  </property>
</Properties>
</file>